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D" w:rsidRPr="009664C6" w:rsidRDefault="006B5D8D" w:rsidP="00966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Контрольнай тоғыс </w:t>
      </w:r>
    </w:p>
    <w:p w:rsidR="006B5D8D" w:rsidRDefault="006B5D8D" w:rsidP="009664C6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Ӱс слогтығ сӧс тап. Сиип сал.</w:t>
      </w:r>
    </w:p>
    <w:p w:rsidR="006B5D8D" w:rsidRDefault="006B5D8D" w:rsidP="00240AD5">
      <w:pPr>
        <w:pStyle w:val="ParagraphStyle"/>
        <w:tabs>
          <w:tab w:val="left" w:pos="3252"/>
          <w:tab w:val="left" w:pos="5244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хысхы;</w:t>
      </w:r>
      <w:r>
        <w:rPr>
          <w:rFonts w:ascii="Times New Roman" w:hAnsi="Times New Roman" w:cs="Times New Roman"/>
          <w:sz w:val="28"/>
          <w:szCs w:val="28"/>
        </w:rPr>
        <w:tab/>
        <w:t>б) харачхай;</w:t>
      </w:r>
      <w:r>
        <w:rPr>
          <w:rFonts w:ascii="Times New Roman" w:hAnsi="Times New Roman" w:cs="Times New Roman"/>
          <w:sz w:val="28"/>
          <w:szCs w:val="28"/>
        </w:rPr>
        <w:tab/>
        <w:t>в) тура.</w:t>
      </w:r>
    </w:p>
    <w:p w:rsidR="006B5D8D" w:rsidRDefault="006B5D8D" w:rsidP="007B38CC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Пір слогтығ сӧстер тап, сиип сал.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Кӱскӱ, паба, аар, пай, тайға, суғ.</w:t>
      </w:r>
    </w:p>
    <w:p w:rsidR="006B5D8D" w:rsidRDefault="006B5D8D" w:rsidP="007B38CC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Алфавит хоостыра пазылған букваларны сиип сал: </w:t>
      </w:r>
    </w:p>
    <w:p w:rsidR="006B5D8D" w:rsidRDefault="006B5D8D" w:rsidP="00240AD5">
      <w:pPr>
        <w:pStyle w:val="ParagraphStyle"/>
        <w:tabs>
          <w:tab w:val="left" w:pos="3252"/>
          <w:tab w:val="left" w:pos="5244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ВАГБ;</w:t>
      </w:r>
      <w:r>
        <w:rPr>
          <w:rFonts w:ascii="Times New Roman" w:hAnsi="Times New Roman" w:cs="Times New Roman"/>
          <w:sz w:val="28"/>
          <w:szCs w:val="28"/>
        </w:rPr>
        <w:tab/>
        <w:t>в) БГВА;</w:t>
      </w:r>
    </w:p>
    <w:p w:rsidR="006B5D8D" w:rsidRDefault="006B5D8D" w:rsidP="00240AD5">
      <w:pPr>
        <w:pStyle w:val="ParagraphStyle"/>
        <w:tabs>
          <w:tab w:val="left" w:pos="3252"/>
          <w:tab w:val="left" w:pos="5244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ВГАБ;</w:t>
      </w:r>
      <w:r>
        <w:rPr>
          <w:rFonts w:ascii="Times New Roman" w:hAnsi="Times New Roman" w:cs="Times New Roman"/>
          <w:sz w:val="28"/>
          <w:szCs w:val="28"/>
        </w:rPr>
        <w:tab/>
        <w:t>г) АБВГ.</w:t>
      </w:r>
    </w:p>
    <w:p w:rsidR="006B5D8D" w:rsidRDefault="006B5D8D" w:rsidP="007B38CC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Пу сӧстернеӊ 4–5 чоохтағлар пӱдір, пас сал. 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Кӱн, чил, наӊмыр, иртен, кӱнӧрте, иир. Чарытча, чаапча, ӱбӱрче. Чылығ, соох, сӧрӧн, оох.</w:t>
      </w:r>
    </w:p>
    <w:p w:rsidR="006B5D8D" w:rsidRDefault="006B5D8D" w:rsidP="00240A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B5D8D" w:rsidRDefault="006B5D8D" w:rsidP="00240A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5D8D" w:rsidRDefault="006B5D8D" w:rsidP="00240A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B5D8D" w:rsidRDefault="006B5D8D" w:rsidP="00240AD5">
      <w:pPr>
        <w:pStyle w:val="ParagraphStyle"/>
        <w:spacing w:before="240" w:after="120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Хайдағ чоохтағда сӧс «кӧл» подлежащай полча. Ол чоохтағны сиип сал.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Олғаннар чылығ кӧлде сомчалар.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Кӱскӱде кӧл ніскеҷек пустаӊ тартыл парған.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Пістіӊ кӧлзер хуулар учух килгеннер.</w:t>
      </w:r>
    </w:p>
    <w:p w:rsidR="006B5D8D" w:rsidRDefault="006B5D8D" w:rsidP="00240AD5">
      <w:pPr>
        <w:pStyle w:val="ParagraphStyle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Урокта ӱгренҷілер кӧлні хоостааннар.</w:t>
      </w:r>
    </w:p>
    <w:p w:rsidR="006B5D8D" w:rsidRDefault="006B5D8D" w:rsidP="00240A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D8D" w:rsidRDefault="006B5D8D"/>
    <w:sectPr w:rsidR="006B5D8D" w:rsidSect="00B46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D5"/>
    <w:rsid w:val="001F54FF"/>
    <w:rsid w:val="00210131"/>
    <w:rsid w:val="00240AD5"/>
    <w:rsid w:val="00251D2B"/>
    <w:rsid w:val="00267B93"/>
    <w:rsid w:val="003323D5"/>
    <w:rsid w:val="005E654C"/>
    <w:rsid w:val="006B5D8D"/>
    <w:rsid w:val="00755445"/>
    <w:rsid w:val="007B38CC"/>
    <w:rsid w:val="009664C6"/>
    <w:rsid w:val="009B21B5"/>
    <w:rsid w:val="00B46AE5"/>
    <w:rsid w:val="00C3024A"/>
    <w:rsid w:val="00C64953"/>
    <w:rsid w:val="00CA3E88"/>
    <w:rsid w:val="00D53BC0"/>
    <w:rsid w:val="00D714F8"/>
    <w:rsid w:val="00D90AA7"/>
    <w:rsid w:val="00DF4976"/>
    <w:rsid w:val="00E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40AD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143</Words>
  <Characters>818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Администратор</cp:lastModifiedBy>
  <cp:revision>8</cp:revision>
  <dcterms:created xsi:type="dcterms:W3CDTF">2016-11-15T11:26:00Z</dcterms:created>
  <dcterms:modified xsi:type="dcterms:W3CDTF">2017-10-23T05:22:00Z</dcterms:modified>
</cp:coreProperties>
</file>